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eau de disposition"/>
      </w:tblPr>
      <w:tblGrid>
        <w:gridCol w:w="10772"/>
      </w:tblGrid>
      <w:tr w:rsidR="00EA415B" w:rsidRPr="0007586F">
        <w:tc>
          <w:tcPr>
            <w:tcW w:w="11016" w:type="dxa"/>
            <w:shd w:val="clear" w:color="auto" w:fill="495E00" w:themeFill="accent1" w:themeFillShade="80"/>
          </w:tcPr>
          <w:p w:rsidR="00EA415B" w:rsidRPr="0007586F" w:rsidRDefault="00375B27">
            <w:pPr>
              <w:pStyle w:val="Moi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MMMM \* MERGEFORMAT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t>A</w:t>
            </w:r>
            <w:r w:rsidR="0083437E">
              <w:rPr>
                <w:lang w:bidi="fr-FR"/>
              </w:rPr>
              <w:t>vril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7586F" w:rsidRDefault="00375B27">
            <w:pPr>
              <w:pStyle w:val="Anne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 MonthStart \@  yyyy   \* MERGEFORMAT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t>2022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EA415B" w:rsidRPr="0007586F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7586F" w:rsidRDefault="008C7513">
            <w:pPr>
              <w:pStyle w:val="Sous-titre"/>
            </w:pPr>
            <w:r>
              <w:t>LES ODD DANS LE MONDE</w:t>
            </w:r>
          </w:p>
        </w:tc>
      </w:tr>
    </w:tbl>
    <w:tbl>
      <w:tblPr>
        <w:tblStyle w:val="Tableausimp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eau de disposition"/>
      </w:tblPr>
      <w:tblGrid>
        <w:gridCol w:w="6597"/>
        <w:gridCol w:w="4175"/>
      </w:tblGrid>
      <w:tr w:rsidR="00EA415B" w:rsidRPr="0007586F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83437E" w:rsidRDefault="0083437E">
            <w:pPr>
              <w:pStyle w:val="Titre"/>
              <w:rPr>
                <w:sz w:val="28"/>
                <w:szCs w:val="28"/>
              </w:rPr>
            </w:pPr>
            <w:r w:rsidRPr="0083437E">
              <w:rPr>
                <w:sz w:val="28"/>
                <w:szCs w:val="28"/>
              </w:rPr>
              <w:t>Le calendrier des évènements au service de la planète</w:t>
            </w:r>
          </w:p>
          <w:p w:rsidR="00EA415B" w:rsidRPr="0007586F" w:rsidRDefault="008C7513">
            <w:pPr>
              <w:pStyle w:val="Corpsdetexte"/>
            </w:pPr>
            <w:r>
              <w:t xml:space="preserve">La plus grande leçon du monde est une association en partenariat avec l’UNICEF et l’UNESCO qui </w:t>
            </w:r>
            <w:r>
              <w:t xml:space="preserve">encourage l'utilisation des Objectifs de Développement Durable dans l'apprentissage afin que les enfants puissent contribuer à un meilleur avenir pour tous. </w:t>
            </w:r>
            <w:r>
              <w:t>Vous trouverez des outils créatifs et des expériences d’apprentissage axées sur les compétences et la motivation des élèves.</w:t>
            </w:r>
            <w:bookmarkStart w:id="0" w:name="_GoBack"/>
            <w:bookmarkEnd w:id="0"/>
          </w:p>
        </w:tc>
        <w:tc>
          <w:tcPr>
            <w:tcW w:w="4186" w:type="dxa"/>
          </w:tcPr>
          <w:p w:rsidR="00EA415B" w:rsidRPr="0007586F" w:rsidRDefault="008C75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93CC2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228601</wp:posOffset>
                  </wp:positionV>
                  <wp:extent cx="2464619" cy="1219200"/>
                  <wp:effectExtent l="95250" t="228600" r="107315" b="228600"/>
                  <wp:wrapTight wrapText="bothSides">
                    <wp:wrapPolygon edited="0">
                      <wp:start x="-348" y="-86"/>
                      <wp:lineTo x="-359" y="18118"/>
                      <wp:lineTo x="1487" y="21539"/>
                      <wp:lineTo x="15764" y="21624"/>
                      <wp:lineTo x="15929" y="21562"/>
                      <wp:lineTo x="20349" y="21604"/>
                      <wp:lineTo x="20544" y="21874"/>
                      <wp:lineTo x="21857" y="21377"/>
                      <wp:lineTo x="21673" y="13892"/>
                      <wp:lineTo x="21673" y="2904"/>
                      <wp:lineTo x="21437" y="-1471"/>
                      <wp:lineTo x="15765" y="-352"/>
                      <wp:lineTo x="15273" y="-5660"/>
                      <wp:lineTo x="965" y="-583"/>
                      <wp:lineTo x="-348" y="-86"/>
                    </wp:wrapPolygon>
                  </wp:wrapTight>
                  <wp:docPr id="6" name="Image 6" descr="https://mcusercontent.com/a340b175779172dd1f2002b9f/images/92dbe4f5-8a79-4b84-8702-7106aebb04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cusercontent.com/a340b175779172dd1f2002b9f/images/92dbe4f5-8a79-4b84-8702-7106aebb04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6872">
                            <a:off x="0" y="0"/>
                            <a:ext cx="246461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Calendrierdetable"/>
        <w:tblW w:w="5000" w:type="pct"/>
        <w:tblLook w:val="0420" w:firstRow="1" w:lastRow="0" w:firstColumn="0" w:lastColumn="0" w:noHBand="0" w:noVBand="1"/>
        <w:tblCaption w:val="Tableau de disposition"/>
      </w:tblPr>
      <w:tblGrid>
        <w:gridCol w:w="1530"/>
        <w:gridCol w:w="1532"/>
        <w:gridCol w:w="1325"/>
        <w:gridCol w:w="1761"/>
        <w:gridCol w:w="1539"/>
        <w:gridCol w:w="1528"/>
        <w:gridCol w:w="1541"/>
      </w:tblGrid>
      <w:tr w:rsidR="002C4DFA" w:rsidRPr="0007586F" w:rsidTr="002C4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526B5FCBAE5A45B0B7B2104DC4F9B4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A415B" w:rsidRPr="0007586F" w:rsidRDefault="00FF68C7">
                <w:pPr>
                  <w:pStyle w:val="Jours"/>
                </w:pPr>
                <w:r w:rsidRPr="0007586F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1532" w:type="dxa"/>
          </w:tcPr>
          <w:p w:rsidR="00EA415B" w:rsidRPr="0007586F" w:rsidRDefault="0064062A">
            <w:pPr>
              <w:pStyle w:val="Jours"/>
            </w:pPr>
            <w:sdt>
              <w:sdtPr>
                <w:id w:val="2141225648"/>
                <w:placeholder>
                  <w:docPart w:val="8F537FF4F2FD4074A4D205E99F8298A7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1325" w:type="dxa"/>
          </w:tcPr>
          <w:p w:rsidR="00EA415B" w:rsidRPr="0007586F" w:rsidRDefault="0064062A">
            <w:pPr>
              <w:pStyle w:val="Jours"/>
            </w:pPr>
            <w:sdt>
              <w:sdtPr>
                <w:id w:val="-225834277"/>
                <w:placeholder>
                  <w:docPart w:val="DEEE4D49531846E7931A490F72DA824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1761" w:type="dxa"/>
          </w:tcPr>
          <w:p w:rsidR="00EA415B" w:rsidRPr="0007586F" w:rsidRDefault="0064062A">
            <w:pPr>
              <w:pStyle w:val="Jours"/>
            </w:pPr>
            <w:sdt>
              <w:sdtPr>
                <w:id w:val="-1121838800"/>
                <w:placeholder>
                  <w:docPart w:val="651BC24BC4F648C99ADA5E7FC22A985F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1539" w:type="dxa"/>
          </w:tcPr>
          <w:p w:rsidR="00EA415B" w:rsidRPr="0007586F" w:rsidRDefault="0064062A">
            <w:pPr>
              <w:pStyle w:val="Jours"/>
            </w:pPr>
            <w:sdt>
              <w:sdtPr>
                <w:id w:val="-1805692476"/>
                <w:placeholder>
                  <w:docPart w:val="486E7110E1AA4F4787DF2633FAF547D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1528" w:type="dxa"/>
          </w:tcPr>
          <w:p w:rsidR="00EA415B" w:rsidRPr="0007586F" w:rsidRDefault="0064062A">
            <w:pPr>
              <w:pStyle w:val="Jours"/>
            </w:pPr>
            <w:sdt>
              <w:sdtPr>
                <w:id w:val="815225377"/>
                <w:placeholder>
                  <w:docPart w:val="F2EFBE604ED6484EB33752CD8C386080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1541" w:type="dxa"/>
          </w:tcPr>
          <w:p w:rsidR="00EA415B" w:rsidRPr="0007586F" w:rsidRDefault="0064062A">
            <w:pPr>
              <w:pStyle w:val="Jours"/>
            </w:pPr>
            <w:sdt>
              <w:sdtPr>
                <w:id w:val="36251574"/>
                <w:placeholder>
                  <w:docPart w:val="030BC5BECC904D268D9197F16FB03739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7586F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C4DFA" w:rsidRPr="0007586F" w:rsidTr="002C4DFA">
        <w:tc>
          <w:tcPr>
            <w:tcW w:w="1530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lundi</w:instrText>
            </w:r>
            <w:r w:rsidRPr="0007586F">
              <w:rPr>
                <w:lang w:bidi="fr-FR"/>
              </w:rPr>
              <w:instrText>" 1 ""</w:instrTex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mardi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325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mercredi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761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jeudi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>= "</w:instrText>
            </w:r>
            <w:r w:rsidR="002B2E4E" w:rsidRPr="0007586F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=D2+1 </w:instrText>
            </w:r>
            <w:r w:rsidRPr="0007586F">
              <w:rPr>
                <w:lang w:bidi="fr-FR"/>
              </w:rPr>
              <w:fldChar w:fldCharType="separate"/>
            </w:r>
            <w:r w:rsidR="00404813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3437E" w:rsidRPr="0007586F">
              <w:rPr>
                <w:noProof/>
                <w:lang w:bidi="fr-FR"/>
              </w:rPr>
              <w:t>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samedi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1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=E2+1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MonthStart \@ dddd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vendredi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"</w:instrText>
            </w:r>
            <w:r w:rsidR="002B2E4E" w:rsidRPr="0007586F">
              <w:rPr>
                <w:lang w:bidi="fr-FR"/>
              </w:rPr>
              <w:instrText>dimanche</w:instrText>
            </w:r>
            <w:r w:rsidRPr="0007586F">
              <w:rPr>
                <w:lang w:bidi="fr-FR"/>
              </w:rPr>
              <w:instrText xml:space="preserve">" 1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&lt;&gt; 0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=F2+1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3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3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2C4DFA" w:rsidRPr="0007586F" w:rsidTr="00776553">
        <w:trPr>
          <w:trHeight w:hRule="exact" w:val="1154"/>
        </w:trPr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2C4DFA" w:rsidRDefault="002C4DFA"/>
          <w:p w:rsidR="00EA415B" w:rsidRPr="0007586F" w:rsidRDefault="00EA415B"/>
        </w:tc>
      </w:tr>
      <w:tr w:rsidR="002C4DFA" w:rsidRPr="0007586F" w:rsidTr="002C4DFA"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=G2+1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10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2C4DFA" w:rsidRPr="0007586F" w:rsidTr="002C4DFA">
        <w:trPr>
          <w:trHeight w:hRule="exact" w:val="1759"/>
        </w:trPr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2C4DFA" w:rsidRPr="002C4DFA" w:rsidRDefault="002C4DFA" w:rsidP="002C4D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DDAB4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685800" cy="682625"/>
                  <wp:effectExtent l="0" t="0" r="0" b="3175"/>
                  <wp:wrapTight wrapText="bothSides">
                    <wp:wrapPolygon edited="0">
                      <wp:start x="0" y="0"/>
                      <wp:lineTo x="0" y="21098"/>
                      <wp:lineTo x="21000" y="21098"/>
                      <wp:lineTo x="21000" y="0"/>
                      <wp:lineTo x="0" y="0"/>
                    </wp:wrapPolygon>
                  </wp:wrapTight>
                  <wp:docPr id="3" name="Image 3" descr="C:\Users\kmerigeau\AppData\Local\Microsoft\Windows\INetCache\Content.MSO\CE0D20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merigeau\AppData\Local\Microsoft\Windows\INetCache\Content.MSO\CE0D20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DFA">
              <w:rPr>
                <w:b/>
                <w:color w:val="00B050"/>
              </w:rPr>
              <w:t>Journée mondiale de la santé</w:t>
            </w:r>
          </w:p>
          <w:p w:rsidR="002C4DFA" w:rsidRDefault="002C4DFA"/>
          <w:p w:rsidR="002C4DFA" w:rsidRDefault="002C4DFA"/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2C4DFA" w:rsidRPr="0007586F" w:rsidTr="002C4DFA"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=G4+1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12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14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17</w:t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2C4DFA" w:rsidRPr="0007586F" w:rsidTr="002C4DFA">
        <w:trPr>
          <w:trHeight w:hRule="exact" w:val="864"/>
        </w:trPr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  <w:tr w:rsidR="002C4DFA" w:rsidRPr="0007586F" w:rsidTr="002C4DFA"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=G6+1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=A8+1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19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=B8+1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=C8+1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21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2C4DF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1DFB1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220345</wp:posOffset>
                  </wp:positionV>
                  <wp:extent cx="666750" cy="663787"/>
                  <wp:effectExtent l="0" t="0" r="0" b="3175"/>
                  <wp:wrapThrough wrapText="bothSides">
                    <wp:wrapPolygon edited="0">
                      <wp:start x="0" y="0"/>
                      <wp:lineTo x="0" y="21083"/>
                      <wp:lineTo x="20983" y="21083"/>
                      <wp:lineTo x="20983" y="0"/>
                      <wp:lineTo x="0" y="0"/>
                    </wp:wrapPolygon>
                  </wp:wrapThrough>
                  <wp:docPr id="4" name="Image 4" descr="C:\Users\kmerigeau\AppData\Local\Microsoft\Windows\INetCache\Content.MSO\8BEFD9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merigeau\AppData\Local\Microsoft\Windows\INetCache\Content.MSO\8BEFD9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=D8+1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22</w:t>
            </w:r>
            <w:r w:rsidR="00375B27"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=E8+1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23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2C4DF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182245</wp:posOffset>
                  </wp:positionV>
                  <wp:extent cx="73279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776" y="20800"/>
                      <wp:lineTo x="2077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E3Dversaille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07586F">
              <w:rPr>
                <w:lang w:bidi="fr-FR"/>
              </w:rPr>
              <w:fldChar w:fldCharType="begin"/>
            </w:r>
            <w:r w:rsidR="00375B27" w:rsidRPr="0007586F">
              <w:rPr>
                <w:lang w:bidi="fr-FR"/>
              </w:rPr>
              <w:instrText xml:space="preserve"> =F8+1 </w:instrText>
            </w:r>
            <w:r w:rsidR="00375B27"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24</w:t>
            </w:r>
            <w:r w:rsidR="00375B27" w:rsidRPr="0007586F">
              <w:rPr>
                <w:lang w:bidi="fr-FR"/>
              </w:rPr>
              <w:fldChar w:fldCharType="end"/>
            </w:r>
          </w:p>
        </w:tc>
      </w:tr>
      <w:tr w:rsidR="002C4DFA" w:rsidRPr="0007586F" w:rsidTr="002C4DFA">
        <w:trPr>
          <w:trHeight w:hRule="exact" w:val="864"/>
        </w:trPr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2C4DFA" w:rsidRDefault="002C4DFA"/>
          <w:p w:rsidR="00EA415B" w:rsidRPr="002C4DFA" w:rsidRDefault="002C4DFA" w:rsidP="002C4DFA">
            <w:pPr>
              <w:jc w:val="center"/>
              <w:rPr>
                <w:b/>
                <w:sz w:val="20"/>
                <w:szCs w:val="20"/>
              </w:rPr>
            </w:pPr>
            <w:r w:rsidRPr="002C4DFA">
              <w:rPr>
                <w:b/>
                <w:color w:val="7030A0"/>
                <w:sz w:val="20"/>
                <w:szCs w:val="20"/>
              </w:rPr>
              <w:t>Jour de la Terre</w:t>
            </w:r>
          </w:p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3437E" w:rsidRDefault="0083437E" w:rsidP="0083437E">
            <w:pPr>
              <w:jc w:val="center"/>
              <w:rPr>
                <w:b/>
              </w:rPr>
            </w:pPr>
            <w:r w:rsidRPr="0083437E">
              <w:rPr>
                <w:b/>
                <w:color w:val="FF0000"/>
              </w:rPr>
              <w:t>DATE LIMITE D’INSCRIPTION AU LABEL E3D</w:t>
            </w:r>
          </w:p>
        </w:tc>
      </w:tr>
      <w:tr w:rsidR="002C4DFA" w:rsidRPr="0007586F" w:rsidTr="002C4DFA"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24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=G8+1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25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25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=A10+1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26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26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=B10+1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27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27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=C10+1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="0083437E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="0083437E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28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28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=D10+1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="0083437E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="0083437E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29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=E10+1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="0083437E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t>30</w:t>
            </w:r>
            <w:r w:rsidRPr="0007586F">
              <w:rPr>
                <w:lang w:bidi="fr-F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7586F" w:rsidRDefault="00375B27">
            <w:pPr>
              <w:pStyle w:val="Dates"/>
            </w:pP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= 0,""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IF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noProof/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&lt;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DocVariable MonthEnd \@ d </w:instrText>
            </w:r>
            <w:r w:rsidRPr="0007586F">
              <w:rPr>
                <w:lang w:bidi="fr-FR"/>
              </w:rPr>
              <w:fldChar w:fldCharType="separate"/>
            </w:r>
            <w:r w:rsidR="0083437E">
              <w:rPr>
                <w:lang w:bidi="fr-FR"/>
              </w:rPr>
              <w:instrText>30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 </w:instrText>
            </w:r>
            <w:r w:rsidRPr="0007586F">
              <w:rPr>
                <w:lang w:bidi="fr-FR"/>
              </w:rPr>
              <w:fldChar w:fldCharType="begin"/>
            </w:r>
            <w:r w:rsidRPr="0007586F">
              <w:rPr>
                <w:lang w:bidi="fr-FR"/>
              </w:rPr>
              <w:instrText xml:space="preserve"> =F10+1 </w:instrText>
            </w:r>
            <w:r w:rsidRPr="0007586F">
              <w:rPr>
                <w:lang w:bidi="fr-FR"/>
              </w:rPr>
              <w:fldChar w:fldCharType="separate"/>
            </w:r>
            <w:r w:rsidR="002B2E4E" w:rsidRPr="0007586F">
              <w:rPr>
                <w:noProof/>
                <w:lang w:bidi="fr-FR"/>
              </w:rPr>
              <w:instrText>29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instrText xml:space="preserve"> "" </w:instrText>
            </w:r>
            <w:r w:rsidRPr="0007586F">
              <w:rPr>
                <w:lang w:bidi="fr-FR"/>
              </w:rPr>
              <w:fldChar w:fldCharType="end"/>
            </w:r>
            <w:r w:rsidRPr="0007586F">
              <w:rPr>
                <w:lang w:bidi="fr-FR"/>
              </w:rPr>
              <w:fldChar w:fldCharType="end"/>
            </w:r>
          </w:p>
        </w:tc>
      </w:tr>
      <w:tr w:rsidR="002C4DFA" w:rsidRPr="0007586F" w:rsidTr="002C4DFA">
        <w:trPr>
          <w:trHeight w:hRule="exact" w:val="864"/>
        </w:trPr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3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7586F" w:rsidRDefault="00EA415B"/>
        </w:tc>
      </w:tr>
    </w:tbl>
    <w:p w:rsidR="00EA415B" w:rsidRPr="0007586F" w:rsidRDefault="00EA415B" w:rsidP="0083437E">
      <w:pPr>
        <w:pStyle w:val="Citation"/>
      </w:pPr>
    </w:p>
    <w:sectPr w:rsidR="00EA415B" w:rsidRPr="0007586F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2A" w:rsidRDefault="0064062A">
      <w:pPr>
        <w:spacing w:before="0" w:after="0"/>
      </w:pPr>
      <w:r>
        <w:separator/>
      </w:r>
    </w:p>
  </w:endnote>
  <w:endnote w:type="continuationSeparator" w:id="0">
    <w:p w:rsidR="0064062A" w:rsidRDefault="006406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2A" w:rsidRDefault="0064062A">
      <w:pPr>
        <w:spacing w:before="0" w:after="0"/>
      </w:pPr>
      <w:r>
        <w:separator/>
      </w:r>
    </w:p>
  </w:footnote>
  <w:footnote w:type="continuationSeparator" w:id="0">
    <w:p w:rsidR="0064062A" w:rsidRDefault="006406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4/2022"/>
    <w:docVar w:name="MonthStart" w:val="01/04/2022"/>
    <w:docVar w:name="ShowDynamicGuides" w:val="1"/>
    <w:docVar w:name="ShowMarginGuides" w:val="0"/>
    <w:docVar w:name="ShowOutlines" w:val="0"/>
    <w:docVar w:name="ShowStaticGuides" w:val="0"/>
  </w:docVars>
  <w:rsids>
    <w:rsidRoot w:val="0083437E"/>
    <w:rsid w:val="0007586F"/>
    <w:rsid w:val="00124ADC"/>
    <w:rsid w:val="00193E15"/>
    <w:rsid w:val="0025748C"/>
    <w:rsid w:val="002B2E4E"/>
    <w:rsid w:val="002C4DFA"/>
    <w:rsid w:val="002F7032"/>
    <w:rsid w:val="00320970"/>
    <w:rsid w:val="003649BC"/>
    <w:rsid w:val="00375B27"/>
    <w:rsid w:val="00404813"/>
    <w:rsid w:val="005B0C48"/>
    <w:rsid w:val="0064062A"/>
    <w:rsid w:val="00776553"/>
    <w:rsid w:val="0081356A"/>
    <w:rsid w:val="0083437E"/>
    <w:rsid w:val="008C7513"/>
    <w:rsid w:val="00925ED9"/>
    <w:rsid w:val="009728C0"/>
    <w:rsid w:val="00997C7D"/>
    <w:rsid w:val="009A164A"/>
    <w:rsid w:val="00BC6A26"/>
    <w:rsid w:val="00BD49D2"/>
    <w:rsid w:val="00BF0FEE"/>
    <w:rsid w:val="00C37896"/>
    <w:rsid w:val="00C41633"/>
    <w:rsid w:val="00C45936"/>
    <w:rsid w:val="00C80158"/>
    <w:rsid w:val="00CB00F4"/>
    <w:rsid w:val="00EA0BEF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  <w15:docId w15:val="{5F81FEAA-E582-41BE-90D9-708A185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1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rigeau\AppData\Roaming\Microsoft\Templates\Calendrier%20avec%20captures%20instantan&#233;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6B5FCBAE5A45B0B7B2104DC4F9B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1CB60-9816-4F81-B249-2E3BD64A30C6}"/>
      </w:docPartPr>
      <w:docPartBody>
        <w:p w:rsidR="00000000" w:rsidRDefault="00AD5C62">
          <w:pPr>
            <w:pStyle w:val="526B5FCBAE5A45B0B7B2104DC4F9B495"/>
          </w:pPr>
          <w:r w:rsidRPr="0007586F">
            <w:rPr>
              <w:lang w:bidi="fr-FR"/>
            </w:rPr>
            <w:t>Lundi</w:t>
          </w:r>
        </w:p>
      </w:docPartBody>
    </w:docPart>
    <w:docPart>
      <w:docPartPr>
        <w:name w:val="8F537FF4F2FD4074A4D205E99F829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AD87A-583B-41BA-A949-8A8D677D61C5}"/>
      </w:docPartPr>
      <w:docPartBody>
        <w:p w:rsidR="00000000" w:rsidRDefault="00AD5C62">
          <w:pPr>
            <w:pStyle w:val="8F537FF4F2FD4074A4D205E99F8298A7"/>
          </w:pPr>
          <w:r w:rsidRPr="0007586F">
            <w:rPr>
              <w:lang w:bidi="fr-FR"/>
            </w:rPr>
            <w:t>Mardi</w:t>
          </w:r>
        </w:p>
      </w:docPartBody>
    </w:docPart>
    <w:docPart>
      <w:docPartPr>
        <w:name w:val="DEEE4D49531846E7931A490F72DA8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53ED1-2375-4CC1-8F08-273D85DECCB7}"/>
      </w:docPartPr>
      <w:docPartBody>
        <w:p w:rsidR="00000000" w:rsidRDefault="00AD5C62">
          <w:pPr>
            <w:pStyle w:val="DEEE4D49531846E7931A490F72DA8246"/>
          </w:pPr>
          <w:r w:rsidRPr="0007586F">
            <w:rPr>
              <w:lang w:bidi="fr-FR"/>
            </w:rPr>
            <w:t>Mercredi</w:t>
          </w:r>
        </w:p>
      </w:docPartBody>
    </w:docPart>
    <w:docPart>
      <w:docPartPr>
        <w:name w:val="651BC24BC4F648C99ADA5E7FC22A9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85B85-FAAF-4308-8766-1D8C637C695C}"/>
      </w:docPartPr>
      <w:docPartBody>
        <w:p w:rsidR="00000000" w:rsidRDefault="00AD5C62">
          <w:pPr>
            <w:pStyle w:val="651BC24BC4F648C99ADA5E7FC22A985F"/>
          </w:pPr>
          <w:r w:rsidRPr="0007586F">
            <w:rPr>
              <w:lang w:bidi="fr-FR"/>
            </w:rPr>
            <w:t>Jeudi</w:t>
          </w:r>
        </w:p>
      </w:docPartBody>
    </w:docPart>
    <w:docPart>
      <w:docPartPr>
        <w:name w:val="486E7110E1AA4F4787DF2633FAF54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11089-6E1F-48AC-AF35-4071FEB5586A}"/>
      </w:docPartPr>
      <w:docPartBody>
        <w:p w:rsidR="00000000" w:rsidRDefault="00AD5C62">
          <w:pPr>
            <w:pStyle w:val="486E7110E1AA4F4787DF2633FAF547D3"/>
          </w:pPr>
          <w:r w:rsidRPr="0007586F">
            <w:rPr>
              <w:lang w:bidi="fr-FR"/>
            </w:rPr>
            <w:t>Vendredi</w:t>
          </w:r>
        </w:p>
      </w:docPartBody>
    </w:docPart>
    <w:docPart>
      <w:docPartPr>
        <w:name w:val="F2EFBE604ED6484EB33752CD8C386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411E9-9E7E-40E6-8D50-51BA7EE683A0}"/>
      </w:docPartPr>
      <w:docPartBody>
        <w:p w:rsidR="00000000" w:rsidRDefault="00AD5C62">
          <w:pPr>
            <w:pStyle w:val="F2EFBE604ED6484EB33752CD8C386080"/>
          </w:pPr>
          <w:r w:rsidRPr="0007586F">
            <w:rPr>
              <w:lang w:bidi="fr-FR"/>
            </w:rPr>
            <w:t>Samedi</w:t>
          </w:r>
        </w:p>
      </w:docPartBody>
    </w:docPart>
    <w:docPart>
      <w:docPartPr>
        <w:name w:val="030BC5BECC904D268D9197F16FB03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0DDB3-78CE-41CF-A2AB-999BE99F96E2}"/>
      </w:docPartPr>
      <w:docPartBody>
        <w:p w:rsidR="00000000" w:rsidRDefault="00AD5C62">
          <w:pPr>
            <w:pStyle w:val="030BC5BECC904D268D9197F16FB03739"/>
          </w:pPr>
          <w:r w:rsidRPr="0007586F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62"/>
    <w:rsid w:val="00A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5B58CFDB6648F2A9810B20666A14DE">
    <w:name w:val="EE5B58CFDB6648F2A9810B20666A14DE"/>
  </w:style>
  <w:style w:type="paragraph" w:customStyle="1" w:styleId="E6CCE13539E149E2823E1BC3CDDD43A6">
    <w:name w:val="E6CCE13539E149E2823E1BC3CDDD43A6"/>
  </w:style>
  <w:style w:type="paragraph" w:customStyle="1" w:styleId="40B6C99E42C548C9A15390FA9C89ACCA">
    <w:name w:val="40B6C99E42C548C9A15390FA9C89ACCA"/>
  </w:style>
  <w:style w:type="paragraph" w:customStyle="1" w:styleId="526B5FCBAE5A45B0B7B2104DC4F9B495">
    <w:name w:val="526B5FCBAE5A45B0B7B2104DC4F9B495"/>
  </w:style>
  <w:style w:type="paragraph" w:customStyle="1" w:styleId="8F537FF4F2FD4074A4D205E99F8298A7">
    <w:name w:val="8F537FF4F2FD4074A4D205E99F8298A7"/>
  </w:style>
  <w:style w:type="paragraph" w:customStyle="1" w:styleId="DEEE4D49531846E7931A490F72DA8246">
    <w:name w:val="DEEE4D49531846E7931A490F72DA8246"/>
  </w:style>
  <w:style w:type="paragraph" w:customStyle="1" w:styleId="651BC24BC4F648C99ADA5E7FC22A985F">
    <w:name w:val="651BC24BC4F648C99ADA5E7FC22A985F"/>
  </w:style>
  <w:style w:type="paragraph" w:customStyle="1" w:styleId="486E7110E1AA4F4787DF2633FAF547D3">
    <w:name w:val="486E7110E1AA4F4787DF2633FAF547D3"/>
  </w:style>
  <w:style w:type="paragraph" w:customStyle="1" w:styleId="F2EFBE604ED6484EB33752CD8C386080">
    <w:name w:val="F2EFBE604ED6484EB33752CD8C386080"/>
  </w:style>
  <w:style w:type="paragraph" w:customStyle="1" w:styleId="030BC5BECC904D268D9197F16FB03739">
    <w:name w:val="030BC5BECC904D268D9197F16FB03739"/>
  </w:style>
  <w:style w:type="paragraph" w:customStyle="1" w:styleId="FA3979544ECC4BD2A7DF2DEBA027DFEE">
    <w:name w:val="FA3979544ECC4BD2A7DF2DEBA027D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avec captures instantanées.dotm</Template>
  <TotalTime>30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Merigeau</dc:creator>
  <cp:keywords/>
  <dc:description/>
  <cp:lastModifiedBy>Karine Merigeau</cp:lastModifiedBy>
  <cp:revision>2</cp:revision>
  <dcterms:created xsi:type="dcterms:W3CDTF">2022-02-14T10:17:00Z</dcterms:created>
  <dcterms:modified xsi:type="dcterms:W3CDTF">2022-02-14T10:48:00Z</dcterms:modified>
  <cp:category/>
</cp:coreProperties>
</file>