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AE37FB">
              <w:rPr>
                <w:lang w:bidi="fr-FR"/>
              </w:rPr>
              <w:t>J</w:t>
            </w:r>
            <w:r w:rsidR="00F70F93">
              <w:rPr>
                <w:lang w:bidi="fr-FR"/>
              </w:rPr>
              <w:t>anvier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t>2022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BD113B">
            <w:pPr>
              <w:pStyle w:val="Sous-titre"/>
            </w:pPr>
            <w:r>
              <w:t>SUIVR</w:t>
            </w:r>
            <w:r w:rsidR="00985F86">
              <w:t xml:space="preserve">E </w:t>
            </w:r>
            <w:bookmarkStart w:id="0" w:name="_GoBack"/>
            <w:bookmarkEnd w:id="0"/>
            <w:r w:rsidR="008E7114">
              <w:t xml:space="preserve"> LES PROJETS</w:t>
            </w:r>
          </w:p>
        </w:tc>
      </w:tr>
    </w:tbl>
    <w:tbl>
      <w:tblPr>
        <w:tblStyle w:val="Tableausimple4"/>
        <w:tblW w:w="486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6237"/>
        <w:gridCol w:w="4251"/>
      </w:tblGrid>
      <w:tr w:rsidR="00EA415B" w:rsidRPr="0007586F" w:rsidTr="009F4150">
        <w:trPr>
          <w:trHeight w:hRule="exact" w:val="3014"/>
        </w:trPr>
        <w:tc>
          <w:tcPr>
            <w:tcW w:w="6237" w:type="dxa"/>
            <w:tcMar>
              <w:left w:w="403" w:type="dxa"/>
            </w:tcMar>
          </w:tcPr>
          <w:p w:rsidR="00EA415B" w:rsidRPr="004C0D5A" w:rsidRDefault="009F70C2">
            <w:pPr>
              <w:pStyle w:val="Titr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="004C0D5A" w:rsidRPr="004C0D5A">
              <w:rPr>
                <w:sz w:val="28"/>
                <w:szCs w:val="28"/>
              </w:rPr>
              <w:t xml:space="preserve">calendrier des évènements </w:t>
            </w:r>
            <w:r w:rsidR="00FE078B">
              <w:rPr>
                <w:sz w:val="28"/>
                <w:szCs w:val="28"/>
              </w:rPr>
              <w:t>au service de</w:t>
            </w:r>
            <w:r w:rsidR="004C0D5A" w:rsidRPr="004C0D5A">
              <w:rPr>
                <w:sz w:val="28"/>
                <w:szCs w:val="28"/>
              </w:rPr>
              <w:t xml:space="preserve"> la planète</w:t>
            </w:r>
          </w:p>
          <w:p w:rsidR="009F70C2" w:rsidRPr="009F70C2" w:rsidRDefault="009F70C2" w:rsidP="009F70C2">
            <w:pPr>
              <w:pStyle w:val="Corpsdetexte"/>
              <w:jc w:val="both"/>
              <w:rPr>
                <w:b/>
                <w:sz w:val="22"/>
                <w:szCs w:val="22"/>
              </w:rPr>
            </w:pPr>
            <w:r w:rsidRPr="009F70C2">
              <w:rPr>
                <w:rFonts w:ascii="Cambria" w:hAnsi="Cambria"/>
                <w:sz w:val="20"/>
                <w:szCs w:val="20"/>
              </w:rPr>
              <w:t xml:space="preserve">Les ateliers pédagogiques du Parc de Thoiry </w:t>
            </w:r>
            <w:r w:rsidR="009F4150">
              <w:rPr>
                <w:rFonts w:ascii="Cambria" w:hAnsi="Cambria"/>
                <w:sz w:val="20"/>
                <w:szCs w:val="20"/>
              </w:rPr>
              <w:t xml:space="preserve">permettent aux élèves de réinvestir </w:t>
            </w:r>
            <w:r w:rsidRPr="009F70C2">
              <w:rPr>
                <w:rFonts w:ascii="Cambria" w:hAnsi="Cambria"/>
                <w:sz w:val="20"/>
                <w:szCs w:val="20"/>
              </w:rPr>
              <w:t>leurs connaissances sur le terrain</w:t>
            </w:r>
            <w:r w:rsidR="009F415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F70C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F4150">
              <w:rPr>
                <w:rFonts w:ascii="Cambria" w:hAnsi="Cambria"/>
                <w:sz w:val="20"/>
                <w:szCs w:val="20"/>
              </w:rPr>
              <w:t xml:space="preserve">Ils </w:t>
            </w:r>
            <w:r w:rsidRPr="009F70C2">
              <w:rPr>
                <w:rFonts w:ascii="Cambria" w:hAnsi="Cambria"/>
                <w:sz w:val="20"/>
                <w:szCs w:val="20"/>
              </w:rPr>
              <w:t xml:space="preserve">découvrent les animaux de manière privilégiée </w:t>
            </w:r>
            <w:r w:rsidRPr="009F4150">
              <w:rPr>
                <w:rFonts w:ascii="Cambria" w:hAnsi="Cambria"/>
                <w:sz w:val="20"/>
                <w:szCs w:val="20"/>
              </w:rPr>
              <w:t>grâce à des séances</w:t>
            </w:r>
            <w:r w:rsidR="009F4150" w:rsidRPr="009F415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F4150">
              <w:rPr>
                <w:rFonts w:ascii="Cambria" w:hAnsi="Cambria"/>
                <w:sz w:val="20"/>
                <w:szCs w:val="20"/>
              </w:rPr>
              <w:t>de nourrissage.</w:t>
            </w:r>
            <w:r w:rsidRPr="009F4150">
              <w:rPr>
                <w:rFonts w:ascii="Cambria" w:hAnsi="Cambria"/>
                <w:sz w:val="20"/>
                <w:szCs w:val="20"/>
              </w:rPr>
              <w:br/>
              <w:t>Afin de développer la curiosité, la créativité et l’esprit critique des enfants, les ateliers pédagogiques suivent une démarche d’investigation.</w:t>
            </w:r>
            <w:r w:rsidRPr="009F70C2">
              <w:rPr>
                <w:b/>
                <w:sz w:val="22"/>
                <w:szCs w:val="22"/>
              </w:rPr>
              <w:t> </w:t>
            </w:r>
            <w:r w:rsidR="0014616E" w:rsidRPr="0014616E">
              <w:rPr>
                <w:rFonts w:ascii="Cambria" w:hAnsi="Cambria"/>
                <w:sz w:val="20"/>
                <w:szCs w:val="20"/>
              </w:rPr>
              <w:t xml:space="preserve">Tous les ateliers, </w:t>
            </w:r>
            <w:hyperlink r:id="rId7" w:history="1">
              <w:r w:rsidR="0014616E" w:rsidRPr="0014616E">
                <w:rPr>
                  <w:rStyle w:val="Lienhypertexte"/>
                  <w:rFonts w:ascii="Cambria" w:hAnsi="Cambria"/>
                  <w:sz w:val="20"/>
                  <w:szCs w:val="20"/>
                </w:rPr>
                <w:t>ICI</w:t>
              </w:r>
            </w:hyperlink>
            <w:r w:rsidR="0014616E" w:rsidRPr="0014616E">
              <w:rPr>
                <w:rFonts w:ascii="Cambria" w:hAnsi="Cambria"/>
                <w:sz w:val="20"/>
                <w:szCs w:val="20"/>
              </w:rPr>
              <w:t>.</w:t>
            </w:r>
          </w:p>
          <w:p w:rsidR="009F70C2" w:rsidRPr="009F70C2" w:rsidRDefault="009F70C2" w:rsidP="009F70C2">
            <w:pPr>
              <w:pStyle w:val="Corpsdetexte"/>
              <w:jc w:val="both"/>
              <w:rPr>
                <w:b/>
                <w:sz w:val="22"/>
                <w:szCs w:val="22"/>
              </w:rPr>
            </w:pPr>
            <w:r w:rsidRPr="009F70C2">
              <w:rPr>
                <w:b/>
                <w:sz w:val="22"/>
                <w:szCs w:val="22"/>
              </w:rPr>
              <w:t>Pour mener au mieux cette démarche, il est vivement conseillé que les enfants aient un carnet d’observation où ils pourront garder une trace écrite de leurs investigations.</w:t>
            </w:r>
          </w:p>
          <w:p w:rsidR="009F70C2" w:rsidRPr="003A1496" w:rsidRDefault="009F70C2" w:rsidP="004C0D5A">
            <w:pPr>
              <w:pStyle w:val="Corpsdetext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EA415B" w:rsidRPr="0007586F" w:rsidRDefault="00AE37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277565</wp:posOffset>
                  </wp:positionH>
                  <wp:positionV relativeFrom="paragraph">
                    <wp:posOffset>424</wp:posOffset>
                  </wp:positionV>
                  <wp:extent cx="2709333" cy="2104660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418" y="21313"/>
                      <wp:lineTo x="21418" y="0"/>
                      <wp:lineTo x="0" y="0"/>
                    </wp:wrapPolygon>
                  </wp:wrapTight>
                  <wp:docPr id="1" name="Image 1" descr="C:\Users\kmerigeau\AppData\Local\Microsoft\Windows\INetCache\Content.MSO\1D3B05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AppData\Local\Microsoft\Windows\INetCache\Content.MSO\1D3B05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3" cy="210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530"/>
        <w:gridCol w:w="1526"/>
        <w:gridCol w:w="1566"/>
        <w:gridCol w:w="1542"/>
        <w:gridCol w:w="1634"/>
        <w:gridCol w:w="1553"/>
        <w:gridCol w:w="1405"/>
      </w:tblGrid>
      <w:tr w:rsidR="00CB293E" w:rsidRPr="0007586F" w:rsidTr="0011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C836173DF19C49E1ABA3741842C3C8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3" w:type="dxa"/>
          </w:tcPr>
          <w:p w:rsidR="00EA415B" w:rsidRPr="0007586F" w:rsidRDefault="00D004B0">
            <w:pPr>
              <w:pStyle w:val="Jours"/>
            </w:pPr>
            <w:sdt>
              <w:sdtPr>
                <w:id w:val="2141225648"/>
                <w:placeholder>
                  <w:docPart w:val="A77BF3C494D64A26A5E62AF2BCC9C82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536" w:type="dxa"/>
          </w:tcPr>
          <w:p w:rsidR="00EA415B" w:rsidRPr="0007586F" w:rsidRDefault="00D004B0">
            <w:pPr>
              <w:pStyle w:val="Jours"/>
            </w:pPr>
            <w:sdt>
              <w:sdtPr>
                <w:id w:val="-225834277"/>
                <w:placeholder>
                  <w:docPart w:val="E7CAAB856367453598C3E7A1B20D202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549" w:type="dxa"/>
          </w:tcPr>
          <w:p w:rsidR="00EA415B" w:rsidRPr="0007586F" w:rsidRDefault="00D004B0">
            <w:pPr>
              <w:pStyle w:val="Jours"/>
            </w:pPr>
            <w:sdt>
              <w:sdtPr>
                <w:id w:val="-1121838800"/>
                <w:placeholder>
                  <w:docPart w:val="4DDD5B5D6286438191522BB66A4E338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640" w:type="dxa"/>
          </w:tcPr>
          <w:p w:rsidR="00EA415B" w:rsidRPr="0007586F" w:rsidRDefault="00D004B0">
            <w:pPr>
              <w:pStyle w:val="Jours"/>
            </w:pPr>
            <w:sdt>
              <w:sdtPr>
                <w:id w:val="-1805692476"/>
                <w:placeholder>
                  <w:docPart w:val="7779F29186B7468A856EB8063B252F0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1559" w:type="dxa"/>
          </w:tcPr>
          <w:p w:rsidR="00EA415B" w:rsidRPr="0007586F" w:rsidRDefault="00D004B0">
            <w:pPr>
              <w:pStyle w:val="Jours"/>
            </w:pPr>
            <w:sdt>
              <w:sdtPr>
                <w:id w:val="815225377"/>
                <w:placeholder>
                  <w:docPart w:val="2209D49A72C44630B7C713A2A3DF1A9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408" w:type="dxa"/>
          </w:tcPr>
          <w:p w:rsidR="00EA415B" w:rsidRPr="0007586F" w:rsidRDefault="00D004B0">
            <w:pPr>
              <w:pStyle w:val="Jours"/>
            </w:pPr>
            <w:sdt>
              <w:sdtPr>
                <w:id w:val="36251574"/>
                <w:placeholder>
                  <w:docPart w:val="551C5FCB700C4AFA8CF0F1641338125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CB293E" w:rsidRPr="0007586F" w:rsidTr="00110B5D">
        <w:tc>
          <w:tcPr>
            <w:tcW w:w="1531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C36B96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640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C36B96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C36B96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C36B96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C36B96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F70F93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CB293E" w:rsidRPr="0007586F" w:rsidTr="003A2316">
        <w:trPr>
          <w:trHeight w:hRule="exact" w:val="447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6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CB293E" w:rsidRPr="0007586F" w:rsidTr="00110B5D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6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CB293E" w:rsidRPr="0007586F" w:rsidTr="003A2316">
        <w:trPr>
          <w:trHeight w:hRule="exact" w:val="620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6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CB293E" w:rsidRPr="0007586F" w:rsidTr="00110B5D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=A6+1 </w:instrText>
            </w:r>
            <w:r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6F5B8D">
            <w:pPr>
              <w:pStyle w:val="Dates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873CE3B" wp14:editId="1DBB8A3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175260</wp:posOffset>
                  </wp:positionV>
                  <wp:extent cx="842843" cy="774485"/>
                  <wp:effectExtent l="0" t="0" r="0" b="6985"/>
                  <wp:wrapSquare wrapText="bothSides"/>
                  <wp:docPr id="5" name="Image 5" descr="C:\Users\kmerigeau\Desktop\Sciences mai2018\2017 2018\RADIO\o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Desktop\Sciences mai2018\2017 2018\RADIO\o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43" cy="77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=B6+1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F70F93">
              <w:rPr>
                <w:noProof/>
                <w:lang w:bidi="fr-FR"/>
              </w:rPr>
              <w:t>12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rPr>
                <w:lang w:bidi="fr-FR"/>
              </w:rPr>
              <w:t>13</w:t>
            </w:r>
          </w:p>
        </w:tc>
        <w:tc>
          <w:tcPr>
            <w:tcW w:w="16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C82B40">
            <w:pPr>
              <w:pStyle w:val="Dates"/>
            </w:pPr>
            <w:r>
              <w:rPr>
                <w:lang w:bidi="fr-FR"/>
              </w:rPr>
              <w:t>1</w:t>
            </w:r>
            <w:r w:rsidR="00F70F93">
              <w:rPr>
                <w:lang w:bidi="fr-FR"/>
              </w:rPr>
              <w:t>4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C82B40">
            <w:pPr>
              <w:pStyle w:val="Dates"/>
            </w:pPr>
            <w:r>
              <w:rPr>
                <w:lang w:bidi="fr-FR"/>
              </w:rPr>
              <w:t>1</w:t>
            </w:r>
            <w:r w:rsidR="00F70F93">
              <w:rPr>
                <w:lang w:bidi="fr-FR"/>
              </w:rPr>
              <w:t>5</w:t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t>16</w:t>
            </w:r>
          </w:p>
        </w:tc>
      </w:tr>
      <w:tr w:rsidR="00CB293E" w:rsidRPr="0007586F" w:rsidTr="006F5B8D">
        <w:trPr>
          <w:trHeight w:hRule="exact" w:val="1311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6F5B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47D7554" wp14:editId="7C0ACB0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91440</wp:posOffset>
                      </wp:positionV>
                      <wp:extent cx="854710" cy="688340"/>
                      <wp:effectExtent l="0" t="0" r="2540" b="0"/>
                      <wp:wrapSquare wrapText="bothSides"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B8D" w:rsidRDefault="006F5B8D" w:rsidP="006F5B8D">
                                  <w:r>
                                    <w:t>Sortie de vos informations scientifiques en podcast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D75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.1pt;margin-top:7.2pt;width:67.3pt;height: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" stroked="f">
                      <v:textbox>
                        <w:txbxContent>
                          <w:p w:rsidR="006F5B8D" w:rsidRDefault="006F5B8D" w:rsidP="006F5B8D">
                            <w:r>
                              <w:t>Sortie de vos informations scientifiques en podcast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6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0C5C49" w:rsidRPr="0007586F" w:rsidRDefault="000C5C49"/>
        </w:tc>
      </w:tr>
      <w:tr w:rsidR="00CB293E" w:rsidRPr="0007586F" w:rsidTr="00110B5D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t>17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t>18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t>19</w:t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C82B40">
            <w:pPr>
              <w:pStyle w:val="Dates"/>
            </w:pPr>
            <w:r>
              <w:t>2</w:t>
            </w:r>
            <w:r w:rsidR="00F70F93">
              <w:t>0</w:t>
            </w:r>
          </w:p>
        </w:tc>
        <w:tc>
          <w:tcPr>
            <w:tcW w:w="16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C82B40">
            <w:pPr>
              <w:pStyle w:val="Dates"/>
            </w:pPr>
            <w:r>
              <w:rPr>
                <w:lang w:bidi="fr-FR"/>
              </w:rPr>
              <w:t>2</w:t>
            </w:r>
            <w:r w:rsidR="00F70F93">
              <w:rPr>
                <w:lang w:bidi="fr-FR"/>
              </w:rPr>
              <w:t>1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C68B1">
            <w:pPr>
              <w:pStyle w:val="Dates"/>
            </w:pPr>
            <w:r>
              <w:rPr>
                <w:lang w:bidi="fr-FR"/>
              </w:rPr>
              <w:t>2</w:t>
            </w:r>
            <w:r w:rsidR="00F70F93">
              <w:rPr>
                <w:lang w:bidi="fr-FR"/>
              </w:rPr>
              <w:t>2</w:t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C68B1">
            <w:pPr>
              <w:pStyle w:val="Dates"/>
            </w:pPr>
            <w:r>
              <w:rPr>
                <w:lang w:bidi="fr-FR"/>
              </w:rPr>
              <w:t>2</w:t>
            </w:r>
            <w:r w:rsidR="00F70F93">
              <w:rPr>
                <w:lang w:bidi="fr-FR"/>
              </w:rPr>
              <w:t>3</w:t>
            </w:r>
          </w:p>
        </w:tc>
      </w:tr>
      <w:tr w:rsidR="00CB293E" w:rsidRPr="0007586F" w:rsidTr="003A2316">
        <w:trPr>
          <w:trHeight w:hRule="exact" w:val="753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6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CB293E" w:rsidRPr="0007586F" w:rsidTr="00F70F93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C68B1">
            <w:pPr>
              <w:pStyle w:val="Dates"/>
            </w:pPr>
            <w:r>
              <w:rPr>
                <w:lang w:bidi="fr-FR"/>
              </w:rPr>
              <w:t>2</w:t>
            </w:r>
            <w:r w:rsidR="00F70F93">
              <w:rPr>
                <w:lang w:bidi="fr-FR"/>
              </w:rPr>
              <w:t>4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C82B40">
            <w:pPr>
              <w:pStyle w:val="Dates"/>
            </w:pPr>
            <w:r>
              <w:rPr>
                <w:lang w:bidi="fr-FR"/>
              </w:rPr>
              <w:t>2</w:t>
            </w:r>
            <w:r w:rsidR="00F70F93">
              <w:rPr>
                <w:lang w:bidi="fr-FR"/>
              </w:rPr>
              <w:t>5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C82B40">
            <w:pPr>
              <w:pStyle w:val="Dates"/>
            </w:pPr>
            <w:r>
              <w:t>2</w:t>
            </w:r>
            <w:r w:rsidR="00F70F93">
              <w:t>6</w:t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t>27</w:t>
            </w:r>
          </w:p>
        </w:tc>
        <w:tc>
          <w:tcPr>
            <w:tcW w:w="16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rPr>
                <w:lang w:bidi="fr-FR"/>
              </w:rPr>
              <w:t>28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=D10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3030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= 0,""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=D10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3030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&lt;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DocVariable MonthEnd \@ d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=D10+1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"" 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rPr>
                <w:lang w:bidi="fr-FR"/>
              </w:rPr>
              <w:t>29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=E10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= 0,""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=E10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&lt;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DocVariable MonthEnd \@ d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=E10+1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"" 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0F93">
            <w:pPr>
              <w:pStyle w:val="Dates"/>
            </w:pPr>
            <w:r>
              <w:rPr>
                <w:lang w:bidi="fr-FR"/>
              </w:rPr>
              <w:t>30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=F10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= 0,""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=F10 </w:instrText>
            </w:r>
            <w:r w:rsidR="00375B27"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&lt;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DocVariable MonthEnd \@ d </w:instrText>
            </w:r>
            <w:r w:rsidR="00375B27"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=F10+1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"" </w:instrText>
            </w:r>
            <w:r w:rsidR="00375B27"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fldChar w:fldCharType="end"/>
            </w:r>
          </w:p>
        </w:tc>
      </w:tr>
      <w:tr w:rsidR="00DA605D" w:rsidRPr="0007586F" w:rsidTr="006F5B8D">
        <w:trPr>
          <w:trHeight w:hRule="exact" w:val="1769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A415B" w:rsidRDefault="00DA605D"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Image 3" descr="C:\Users\kmerigeau\AppData\Local\Microsoft\Windows\INetCache\Content.MSO\50BA80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merigeau\AppData\Local\Microsoft\Windows\INetCache\Content.MSO\50BA80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05D" w:rsidRPr="0007586F" w:rsidRDefault="00DA605D" w:rsidP="006F5B8D">
            <w:pPr>
              <w:jc w:val="center"/>
            </w:pPr>
            <w:r w:rsidRPr="006F5B8D">
              <w:rPr>
                <w:color w:val="C00000"/>
              </w:rPr>
              <w:t>Journée internationale de l’Education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A415B" w:rsidRPr="0015749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A415B" w:rsidRPr="0007586F" w:rsidRDefault="00EA415B"/>
        </w:tc>
        <w:tc>
          <w:tcPr>
            <w:tcW w:w="16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A415B" w:rsidRPr="0007586F" w:rsidRDefault="00EA415B"/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A415B" w:rsidRPr="0007586F" w:rsidRDefault="00EA415B"/>
        </w:tc>
      </w:tr>
      <w:tr w:rsidR="00F70F93" w:rsidRPr="0007586F" w:rsidTr="00F70F93">
        <w:trPr>
          <w:trHeight w:hRule="exact" w:val="1171"/>
        </w:trPr>
        <w:tc>
          <w:tcPr>
            <w:tcW w:w="153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6F5B8D" w:rsidRDefault="006F5B8D" w:rsidP="00F70F93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  <w:p w:rsidR="00F70F93" w:rsidRPr="0007586F" w:rsidRDefault="006F5B8D" w:rsidP="006F5B8D">
            <w:r>
              <w:t>Ouverture du stage départemental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F70F93" w:rsidRPr="00157495" w:rsidRDefault="00F70F93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F70F93" w:rsidRPr="0007586F" w:rsidRDefault="00F70F93"/>
        </w:tc>
        <w:tc>
          <w:tcPr>
            <w:tcW w:w="154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F70F93" w:rsidRPr="0007586F" w:rsidRDefault="00F70F93"/>
        </w:tc>
        <w:tc>
          <w:tcPr>
            <w:tcW w:w="164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F70F93" w:rsidRPr="0007586F" w:rsidRDefault="00F70F93"/>
        </w:tc>
        <w:tc>
          <w:tcPr>
            <w:tcW w:w="155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F70F93" w:rsidRPr="0007586F" w:rsidRDefault="00F70F93"/>
        </w:tc>
        <w:tc>
          <w:tcPr>
            <w:tcW w:w="140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F70F93" w:rsidRPr="0007586F" w:rsidRDefault="00F70F93"/>
        </w:tc>
      </w:tr>
    </w:tbl>
    <w:p w:rsidR="00EA415B" w:rsidRPr="0007586F" w:rsidRDefault="00EA415B" w:rsidP="00157495">
      <w:pPr>
        <w:pStyle w:val="Citation"/>
        <w:jc w:val="left"/>
      </w:pPr>
    </w:p>
    <w:sectPr w:rsidR="00EA415B" w:rsidRPr="0007586F" w:rsidSect="00157495">
      <w:pgSz w:w="11906" w:h="16838" w:code="9"/>
      <w:pgMar w:top="142" w:right="567" w:bottom="284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B0" w:rsidRDefault="00D004B0">
      <w:pPr>
        <w:spacing w:before="0" w:after="0"/>
      </w:pPr>
      <w:r>
        <w:separator/>
      </w:r>
    </w:p>
  </w:endnote>
  <w:endnote w:type="continuationSeparator" w:id="0">
    <w:p w:rsidR="00D004B0" w:rsidRDefault="00D004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B0" w:rsidRDefault="00D004B0">
      <w:pPr>
        <w:spacing w:before="0" w:after="0"/>
      </w:pPr>
      <w:r>
        <w:separator/>
      </w:r>
    </w:p>
  </w:footnote>
  <w:footnote w:type="continuationSeparator" w:id="0">
    <w:p w:rsidR="00D004B0" w:rsidRDefault="00D004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2"/>
    <w:docVar w:name="MonthStart" w:val="01/01/2022"/>
    <w:docVar w:name="ShowDynamicGuides" w:val="1"/>
    <w:docVar w:name="ShowMarginGuides" w:val="0"/>
    <w:docVar w:name="ShowOutlines" w:val="0"/>
    <w:docVar w:name="ShowStaticGuides" w:val="0"/>
  </w:docVars>
  <w:rsids>
    <w:rsidRoot w:val="000C5C49"/>
    <w:rsid w:val="0001571C"/>
    <w:rsid w:val="0007586F"/>
    <w:rsid w:val="000C5C49"/>
    <w:rsid w:val="001057D6"/>
    <w:rsid w:val="00110B5D"/>
    <w:rsid w:val="00124ADC"/>
    <w:rsid w:val="0012546B"/>
    <w:rsid w:val="00127BE8"/>
    <w:rsid w:val="0014616E"/>
    <w:rsid w:val="00157495"/>
    <w:rsid w:val="00166928"/>
    <w:rsid w:val="00193E15"/>
    <w:rsid w:val="0025748C"/>
    <w:rsid w:val="002607FC"/>
    <w:rsid w:val="002B2E4E"/>
    <w:rsid w:val="002F7032"/>
    <w:rsid w:val="00320970"/>
    <w:rsid w:val="003649BC"/>
    <w:rsid w:val="00375B27"/>
    <w:rsid w:val="003A1496"/>
    <w:rsid w:val="003A2316"/>
    <w:rsid w:val="003A328E"/>
    <w:rsid w:val="00404813"/>
    <w:rsid w:val="0044298E"/>
    <w:rsid w:val="004C0D5A"/>
    <w:rsid w:val="005B0C48"/>
    <w:rsid w:val="006F5B8D"/>
    <w:rsid w:val="007B71A6"/>
    <w:rsid w:val="007C6815"/>
    <w:rsid w:val="0081356A"/>
    <w:rsid w:val="0083237B"/>
    <w:rsid w:val="008E7114"/>
    <w:rsid w:val="00925ED9"/>
    <w:rsid w:val="0095424B"/>
    <w:rsid w:val="009728C0"/>
    <w:rsid w:val="00985F86"/>
    <w:rsid w:val="00997C7D"/>
    <w:rsid w:val="009A164A"/>
    <w:rsid w:val="009E494A"/>
    <w:rsid w:val="009F4150"/>
    <w:rsid w:val="009F70C2"/>
    <w:rsid w:val="00A5767F"/>
    <w:rsid w:val="00AC1787"/>
    <w:rsid w:val="00AC68B1"/>
    <w:rsid w:val="00AD06C6"/>
    <w:rsid w:val="00AE37FB"/>
    <w:rsid w:val="00BC6A26"/>
    <w:rsid w:val="00BD113B"/>
    <w:rsid w:val="00BD49D2"/>
    <w:rsid w:val="00BF0FEE"/>
    <w:rsid w:val="00C2522E"/>
    <w:rsid w:val="00C36B96"/>
    <w:rsid w:val="00C37896"/>
    <w:rsid w:val="00C41633"/>
    <w:rsid w:val="00C45936"/>
    <w:rsid w:val="00C80158"/>
    <w:rsid w:val="00C82B40"/>
    <w:rsid w:val="00CB00F4"/>
    <w:rsid w:val="00CB293E"/>
    <w:rsid w:val="00CD769C"/>
    <w:rsid w:val="00D004B0"/>
    <w:rsid w:val="00DA605D"/>
    <w:rsid w:val="00E15656"/>
    <w:rsid w:val="00E936FC"/>
    <w:rsid w:val="00EA0BEF"/>
    <w:rsid w:val="00EA415B"/>
    <w:rsid w:val="00F70F93"/>
    <w:rsid w:val="00F71365"/>
    <w:rsid w:val="00FE078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97F22"/>
  <w15:docId w15:val="{DE17DBD2-0F4C-459D-B901-68EBB45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14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oiry.net/ateliers-pedagogiqu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6173DF19C49E1ABA3741842C3C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38CF5-ABC1-4D71-94DE-96F75A8E2EAC}"/>
      </w:docPartPr>
      <w:docPartBody>
        <w:p w:rsidR="00691C5C" w:rsidRDefault="00DB5CC0">
          <w:pPr>
            <w:pStyle w:val="C836173DF19C49E1ABA3741842C3C80B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A77BF3C494D64A26A5E62AF2BCC9C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F633F-7ADC-4CE2-BDA0-2A19B29F8ED0}"/>
      </w:docPartPr>
      <w:docPartBody>
        <w:p w:rsidR="00691C5C" w:rsidRDefault="00DB5CC0">
          <w:pPr>
            <w:pStyle w:val="A77BF3C494D64A26A5E62AF2BCC9C822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E7CAAB856367453598C3E7A1B20D2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623F7-4F79-424D-94CB-BE08A6800AD3}"/>
      </w:docPartPr>
      <w:docPartBody>
        <w:p w:rsidR="00691C5C" w:rsidRDefault="00DB5CC0">
          <w:pPr>
            <w:pStyle w:val="E7CAAB856367453598C3E7A1B20D2028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4DDD5B5D6286438191522BB66A4E3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C9919-7EBA-4F1F-A902-5A881F8B796F}"/>
      </w:docPartPr>
      <w:docPartBody>
        <w:p w:rsidR="00691C5C" w:rsidRDefault="00DB5CC0">
          <w:pPr>
            <w:pStyle w:val="4DDD5B5D6286438191522BB66A4E338D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7779F29186B7468A856EB8063B252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3FCDF-0C35-44FA-AED6-9F55F444481A}"/>
      </w:docPartPr>
      <w:docPartBody>
        <w:p w:rsidR="00691C5C" w:rsidRDefault="00DB5CC0">
          <w:pPr>
            <w:pStyle w:val="7779F29186B7468A856EB8063B252F0B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2209D49A72C44630B7C713A2A3DF1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7075E-3A84-4EC7-A224-2717EA16C073}"/>
      </w:docPartPr>
      <w:docPartBody>
        <w:p w:rsidR="00691C5C" w:rsidRDefault="00DB5CC0">
          <w:pPr>
            <w:pStyle w:val="2209D49A72C44630B7C713A2A3DF1A9D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551C5FCB700C4AFA8CF0F16413381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DA2DB-9F9E-4D1D-969B-33FC68A72F6D}"/>
      </w:docPartPr>
      <w:docPartBody>
        <w:p w:rsidR="00691C5C" w:rsidRDefault="00DB5CC0">
          <w:pPr>
            <w:pStyle w:val="551C5FCB700C4AFA8CF0F16413381259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C0"/>
    <w:rsid w:val="002C686D"/>
    <w:rsid w:val="00691C5C"/>
    <w:rsid w:val="00804CAE"/>
    <w:rsid w:val="008A2364"/>
    <w:rsid w:val="008B3DEF"/>
    <w:rsid w:val="00A72E9D"/>
    <w:rsid w:val="00B66087"/>
    <w:rsid w:val="00D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9EF325178C49E09CB4CA3982903AEA">
    <w:name w:val="A39EF325178C49E09CB4CA3982903AEA"/>
  </w:style>
  <w:style w:type="paragraph" w:customStyle="1" w:styleId="0648A0227F6546EFAA4BD652E2A514AB">
    <w:name w:val="0648A0227F6546EFAA4BD652E2A514AB"/>
  </w:style>
  <w:style w:type="paragraph" w:customStyle="1" w:styleId="EF1D72C2185341F3AC48453D7FBE02C0">
    <w:name w:val="EF1D72C2185341F3AC48453D7FBE02C0"/>
  </w:style>
  <w:style w:type="paragraph" w:customStyle="1" w:styleId="C836173DF19C49E1ABA3741842C3C80B">
    <w:name w:val="C836173DF19C49E1ABA3741842C3C80B"/>
  </w:style>
  <w:style w:type="paragraph" w:customStyle="1" w:styleId="A77BF3C494D64A26A5E62AF2BCC9C822">
    <w:name w:val="A77BF3C494D64A26A5E62AF2BCC9C822"/>
  </w:style>
  <w:style w:type="paragraph" w:customStyle="1" w:styleId="E7CAAB856367453598C3E7A1B20D2028">
    <w:name w:val="E7CAAB856367453598C3E7A1B20D2028"/>
  </w:style>
  <w:style w:type="paragraph" w:customStyle="1" w:styleId="4DDD5B5D6286438191522BB66A4E338D">
    <w:name w:val="4DDD5B5D6286438191522BB66A4E338D"/>
  </w:style>
  <w:style w:type="paragraph" w:customStyle="1" w:styleId="7779F29186B7468A856EB8063B252F0B">
    <w:name w:val="7779F29186B7468A856EB8063B252F0B"/>
  </w:style>
  <w:style w:type="paragraph" w:customStyle="1" w:styleId="2209D49A72C44630B7C713A2A3DF1A9D">
    <w:name w:val="2209D49A72C44630B7C713A2A3DF1A9D"/>
  </w:style>
  <w:style w:type="paragraph" w:customStyle="1" w:styleId="551C5FCB700C4AFA8CF0F16413381259">
    <w:name w:val="551C5FCB700C4AFA8CF0F16413381259"/>
  </w:style>
  <w:style w:type="paragraph" w:customStyle="1" w:styleId="244842D73C1F49C290F810734A55963E">
    <w:name w:val="244842D73C1F49C290F810734A559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62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6</cp:revision>
  <cp:lastPrinted>2021-09-07T07:29:00Z</cp:lastPrinted>
  <dcterms:created xsi:type="dcterms:W3CDTF">2021-11-29T14:22:00Z</dcterms:created>
  <dcterms:modified xsi:type="dcterms:W3CDTF">2021-11-29T15:25:00Z</dcterms:modified>
  <cp:category/>
</cp:coreProperties>
</file>